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46C36" w14:textId="77777777" w:rsidR="00E2655A" w:rsidRPr="006958E8" w:rsidRDefault="00060094" w:rsidP="00141C58">
      <w:pPr>
        <w:pStyle w:val="Heading2"/>
        <w:rPr>
          <w:rFonts w:ascii="Museo 300" w:hAnsi="Museo 300"/>
          <w:b/>
          <w:sz w:val="22"/>
          <w:szCs w:val="22"/>
        </w:rPr>
      </w:pPr>
      <w:r>
        <w:rPr>
          <w:rFonts w:ascii="Museo 300" w:hAnsi="Museo 300"/>
          <w:b/>
          <w:sz w:val="22"/>
          <w:szCs w:val="22"/>
        </w:rPr>
        <w:t>MOTOR CITY FLOAT</w:t>
      </w:r>
      <w:r w:rsidR="00D67556" w:rsidRPr="006958E8">
        <w:rPr>
          <w:rFonts w:ascii="Museo 300" w:hAnsi="Museo 300"/>
          <w:b/>
          <w:sz w:val="22"/>
          <w:szCs w:val="22"/>
        </w:rPr>
        <w:t xml:space="preserve"> creative-in-residence</w:t>
      </w:r>
      <w:bookmarkStart w:id="0" w:name="_GoBack"/>
      <w:bookmarkEnd w:id="0"/>
      <w:r w:rsidR="00D67556" w:rsidRPr="006958E8">
        <w:rPr>
          <w:rFonts w:ascii="Museo 300" w:hAnsi="Museo 300"/>
          <w:b/>
          <w:sz w:val="22"/>
          <w:szCs w:val="22"/>
        </w:rPr>
        <w:t xml:space="preserve"> application</w:t>
      </w:r>
    </w:p>
    <w:p w14:paraId="3F381FD2" w14:textId="77777777" w:rsidR="00D67556" w:rsidRPr="00141C58" w:rsidRDefault="00D67556" w:rsidP="00D67556">
      <w:pPr>
        <w:pStyle w:val="Heading3"/>
        <w:jc w:val="left"/>
        <w:rPr>
          <w:sz w:val="20"/>
          <w:szCs w:val="20"/>
        </w:rPr>
      </w:pPr>
      <w:r w:rsidRPr="00141C58">
        <w:rPr>
          <w:sz w:val="20"/>
          <w:szCs w:val="20"/>
        </w:rPr>
        <w:t>Name:</w:t>
      </w:r>
    </w:p>
    <w:p w14:paraId="67298AB6" w14:textId="77777777" w:rsidR="00D67556" w:rsidRPr="00141C58" w:rsidRDefault="00D67556" w:rsidP="00D67556">
      <w:pPr>
        <w:pStyle w:val="Heading3"/>
        <w:jc w:val="left"/>
        <w:rPr>
          <w:sz w:val="20"/>
          <w:szCs w:val="20"/>
        </w:rPr>
      </w:pPr>
      <w:r w:rsidRPr="00141C58">
        <w:rPr>
          <w:sz w:val="20"/>
          <w:szCs w:val="20"/>
        </w:rPr>
        <w:t xml:space="preserve">Email: </w:t>
      </w:r>
    </w:p>
    <w:p w14:paraId="3FBB56A3" w14:textId="77777777" w:rsidR="00D67556" w:rsidRPr="00141C58" w:rsidRDefault="00D67556" w:rsidP="00D67556">
      <w:pPr>
        <w:pStyle w:val="Heading3"/>
        <w:jc w:val="left"/>
        <w:rPr>
          <w:sz w:val="20"/>
          <w:szCs w:val="20"/>
        </w:rPr>
      </w:pPr>
      <w:r w:rsidRPr="00141C58">
        <w:rPr>
          <w:sz w:val="20"/>
          <w:szCs w:val="20"/>
        </w:rPr>
        <w:t xml:space="preserve">Phone: </w:t>
      </w:r>
    </w:p>
    <w:p w14:paraId="10F781FC" w14:textId="77777777" w:rsidR="00BB597B" w:rsidRPr="00141C58" w:rsidRDefault="00D67556" w:rsidP="00D67556">
      <w:pPr>
        <w:pStyle w:val="Heading3"/>
        <w:jc w:val="left"/>
        <w:rPr>
          <w:sz w:val="20"/>
          <w:szCs w:val="20"/>
        </w:rPr>
      </w:pPr>
      <w:r w:rsidRPr="00141C58">
        <w:rPr>
          <w:sz w:val="20"/>
          <w:szCs w:val="20"/>
        </w:rPr>
        <w:t>Address:</w:t>
      </w:r>
    </w:p>
    <w:p w14:paraId="02426110" w14:textId="77777777" w:rsidR="00A849E0" w:rsidRDefault="00BC5229" w:rsidP="00BB597B">
      <w:pPr>
        <w:pStyle w:val="Heading3"/>
        <w:jc w:val="left"/>
        <w:rPr>
          <w:sz w:val="20"/>
          <w:szCs w:val="20"/>
        </w:rPr>
      </w:pPr>
      <w:r>
        <w:rPr>
          <w:sz w:val="20"/>
          <w:szCs w:val="20"/>
        </w:rPr>
        <w:t>Website/</w:t>
      </w:r>
      <w:r w:rsidR="003B58C0">
        <w:rPr>
          <w:sz w:val="20"/>
          <w:szCs w:val="20"/>
        </w:rPr>
        <w:t>online presence</w:t>
      </w:r>
      <w:r w:rsidR="00BB597B" w:rsidRPr="00141C58">
        <w:rPr>
          <w:sz w:val="20"/>
          <w:szCs w:val="20"/>
        </w:rPr>
        <w:t xml:space="preserve"> </w:t>
      </w:r>
      <w:r>
        <w:rPr>
          <w:sz w:val="20"/>
          <w:szCs w:val="20"/>
        </w:rPr>
        <w:t>Or samples attached of</w:t>
      </w:r>
      <w:r w:rsidR="00BB597B" w:rsidRPr="00141C58">
        <w:rPr>
          <w:sz w:val="20"/>
          <w:szCs w:val="20"/>
        </w:rPr>
        <w:t xml:space="preserve"> work if no </w:t>
      </w:r>
      <w:r w:rsidR="003B58C0">
        <w:rPr>
          <w:sz w:val="20"/>
          <w:szCs w:val="20"/>
        </w:rPr>
        <w:t>online links</w:t>
      </w:r>
      <w:r w:rsidR="00BB597B" w:rsidRPr="00141C58">
        <w:rPr>
          <w:sz w:val="20"/>
          <w:szCs w:val="20"/>
        </w:rPr>
        <w:t>:</w:t>
      </w:r>
    </w:p>
    <w:p w14:paraId="47926559" w14:textId="77777777" w:rsidR="00BC5229" w:rsidRPr="00BC5229" w:rsidRDefault="00BC5229" w:rsidP="00BC5229"/>
    <w:p w14:paraId="5646EC90" w14:textId="77777777" w:rsidR="00A849E0" w:rsidRDefault="00A849E0" w:rsidP="00BB597B">
      <w:pPr>
        <w:pStyle w:val="Heading3"/>
        <w:jc w:val="left"/>
        <w:rPr>
          <w:sz w:val="20"/>
          <w:szCs w:val="20"/>
        </w:rPr>
      </w:pPr>
      <w:r>
        <w:rPr>
          <w:sz w:val="20"/>
          <w:szCs w:val="20"/>
        </w:rPr>
        <w:t>Bio:</w:t>
      </w:r>
    </w:p>
    <w:p w14:paraId="79EE2A00" w14:textId="77777777" w:rsidR="00A849E0" w:rsidRDefault="00A849E0" w:rsidP="00BB597B">
      <w:pPr>
        <w:pStyle w:val="Heading3"/>
        <w:jc w:val="left"/>
        <w:rPr>
          <w:sz w:val="20"/>
          <w:szCs w:val="20"/>
        </w:rPr>
      </w:pPr>
    </w:p>
    <w:p w14:paraId="40CE2C19" w14:textId="77777777" w:rsidR="00141C58" w:rsidRDefault="00BB597B" w:rsidP="00BB597B">
      <w:pPr>
        <w:pStyle w:val="Heading3"/>
        <w:jc w:val="left"/>
        <w:rPr>
          <w:sz w:val="20"/>
          <w:szCs w:val="20"/>
        </w:rPr>
      </w:pPr>
      <w:r w:rsidRPr="00141C58">
        <w:rPr>
          <w:sz w:val="20"/>
          <w:szCs w:val="20"/>
        </w:rPr>
        <w:t xml:space="preserve"> </w:t>
      </w:r>
    </w:p>
    <w:p w14:paraId="407E9CB7" w14:textId="77777777" w:rsidR="00141C58" w:rsidRDefault="00141C58" w:rsidP="00BB597B">
      <w:pPr>
        <w:pStyle w:val="Heading3"/>
        <w:jc w:val="left"/>
        <w:rPr>
          <w:sz w:val="20"/>
          <w:szCs w:val="20"/>
        </w:rPr>
      </w:pPr>
    </w:p>
    <w:p w14:paraId="544EE5F5" w14:textId="77777777" w:rsidR="00AE4EED" w:rsidRDefault="00AE4EED" w:rsidP="00BB597B">
      <w:pPr>
        <w:pStyle w:val="Heading3"/>
        <w:jc w:val="left"/>
        <w:rPr>
          <w:sz w:val="20"/>
          <w:szCs w:val="20"/>
        </w:rPr>
      </w:pPr>
    </w:p>
    <w:p w14:paraId="71D8BACC" w14:textId="77777777" w:rsidR="00AE4EED" w:rsidRDefault="00AE4EED" w:rsidP="00BB597B">
      <w:pPr>
        <w:pStyle w:val="Heading3"/>
        <w:jc w:val="left"/>
        <w:rPr>
          <w:sz w:val="20"/>
          <w:szCs w:val="20"/>
        </w:rPr>
      </w:pPr>
    </w:p>
    <w:p w14:paraId="2283194D" w14:textId="77777777" w:rsidR="00653744" w:rsidRDefault="00653744" w:rsidP="00BB597B">
      <w:pPr>
        <w:pStyle w:val="Heading3"/>
        <w:jc w:val="left"/>
        <w:rPr>
          <w:sz w:val="20"/>
          <w:szCs w:val="20"/>
        </w:rPr>
      </w:pPr>
    </w:p>
    <w:p w14:paraId="1A6E55BF" w14:textId="77777777" w:rsidR="00BB597B" w:rsidRPr="00141C58" w:rsidRDefault="00141C58" w:rsidP="00BB597B">
      <w:pPr>
        <w:pStyle w:val="Heading3"/>
        <w:jc w:val="left"/>
        <w:rPr>
          <w:sz w:val="22"/>
          <w:szCs w:val="22"/>
        </w:rPr>
      </w:pPr>
      <w:r>
        <w:rPr>
          <w:sz w:val="20"/>
          <w:szCs w:val="20"/>
        </w:rPr>
        <w:t>Why do you want to be a part of our program?</w:t>
      </w:r>
    </w:p>
    <w:p w14:paraId="15DC51C3" w14:textId="77777777" w:rsidR="00BB597B" w:rsidRDefault="00BB597B" w:rsidP="00BB597B"/>
    <w:p w14:paraId="4039635B" w14:textId="77777777" w:rsidR="003E3188" w:rsidRDefault="003E3188" w:rsidP="00BB597B"/>
    <w:p w14:paraId="74A578C4" w14:textId="77777777" w:rsidR="00DC5844" w:rsidRPr="00115597" w:rsidRDefault="00DC5844" w:rsidP="00BC5229">
      <w:pPr>
        <w:pStyle w:val="CocoonNumberedList"/>
        <w:numPr>
          <w:ilvl w:val="0"/>
          <w:numId w:val="0"/>
        </w:numPr>
      </w:pPr>
    </w:p>
    <w:sectPr w:rsidR="00DC5844" w:rsidRPr="00115597" w:rsidSect="0037754C">
      <w:headerReference w:type="default" r:id="rId8"/>
      <w:headerReference w:type="first" r:id="rId9"/>
      <w:type w:val="continuous"/>
      <w:pgSz w:w="11900" w:h="16840"/>
      <w:pgMar w:top="3402" w:right="2155" w:bottom="2155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37614" w14:textId="77777777" w:rsidR="00CE3A37" w:rsidRDefault="00CE3A37" w:rsidP="0047286E">
      <w:r>
        <w:separator/>
      </w:r>
    </w:p>
  </w:endnote>
  <w:endnote w:type="continuationSeparator" w:id="0">
    <w:p w14:paraId="657E8E64" w14:textId="77777777" w:rsidR="00CE3A37" w:rsidRDefault="00CE3A37" w:rsidP="0047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500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T Std Light"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Raleway">
    <w:altName w:val="Athelas"/>
    <w:charset w:val="00"/>
    <w:family w:val="swiss"/>
    <w:pitch w:val="variable"/>
    <w:sig w:usb0="A00000BF" w:usb1="5000005B" w:usb2="00000000" w:usb3="00000000" w:csb0="00000093" w:csb1="00000000"/>
  </w:font>
  <w:font w:name="Museo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5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5CC3B" w14:textId="77777777" w:rsidR="00CE3A37" w:rsidRDefault="00CE3A37" w:rsidP="0047286E">
      <w:r>
        <w:separator/>
      </w:r>
    </w:p>
  </w:footnote>
  <w:footnote w:type="continuationSeparator" w:id="0">
    <w:p w14:paraId="753E6BCB" w14:textId="77777777" w:rsidR="00CE3A37" w:rsidRDefault="00CE3A37" w:rsidP="004728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5F593" w14:textId="77777777" w:rsidR="00E2655A" w:rsidRDefault="00E2655A" w:rsidP="0047286E"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128696DB" wp14:editId="5056085B">
          <wp:simplePos x="0" y="0"/>
          <wp:positionH relativeFrom="page">
            <wp:posOffset>2567940</wp:posOffset>
          </wp:positionH>
          <wp:positionV relativeFrom="page">
            <wp:posOffset>346075</wp:posOffset>
          </wp:positionV>
          <wp:extent cx="2476962" cy="160274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C002-Word Template Backgrounds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962" cy="16027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6574D" w14:textId="77777777" w:rsidR="00E2655A" w:rsidRDefault="0037754C" w:rsidP="0047286E"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0F8B58C3" wp14:editId="6FD8F22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7826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C002-Word Template Backgrounds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782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79pt;height:79pt" o:bullet="t">
        <v:imagedata r:id="rId1" o:title="art7438"/>
      </v:shape>
    </w:pict>
  </w:numPicBullet>
  <w:numPicBullet w:numPicBulletId="1">
    <w:pict>
      <v:shape id="_x0000_i1033" type="#_x0000_t75" style="width:6pt;height:6pt" o:bullet="t">
        <v:imagedata r:id="rId2" o:title="bullet"/>
      </v:shape>
    </w:pict>
  </w:numPicBullet>
  <w:abstractNum w:abstractNumId="0">
    <w:nsid w:val="0A8408FC"/>
    <w:multiLevelType w:val="hybridMultilevel"/>
    <w:tmpl w:val="9B2A1DFA"/>
    <w:lvl w:ilvl="0" w:tplc="101AFAF8">
      <w:start w:val="1"/>
      <w:numFmt w:val="bullet"/>
      <w:pStyle w:val="CocoonBulletList"/>
      <w:lvlText w:val=""/>
      <w:lvlPicBulletId w:val="1"/>
      <w:lvlJc w:val="left"/>
      <w:pPr>
        <w:tabs>
          <w:tab w:val="num" w:pos="737"/>
        </w:tabs>
        <w:ind w:left="73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B15EA"/>
    <w:multiLevelType w:val="hybridMultilevel"/>
    <w:tmpl w:val="D668DB28"/>
    <w:lvl w:ilvl="0" w:tplc="F134F314">
      <w:start w:val="1"/>
      <w:numFmt w:val="decimal"/>
      <w:pStyle w:val="CocoonNumberedList"/>
      <w:lvlText w:val="%1."/>
      <w:lvlJc w:val="left"/>
      <w:pPr>
        <w:tabs>
          <w:tab w:val="num" w:pos="737"/>
        </w:tabs>
        <w:ind w:left="737" w:hanging="283"/>
      </w:pPr>
      <w:rPr>
        <w:rFonts w:ascii="Museo 500" w:hAnsi="Museo 500" w:hint="default"/>
        <w:b w:val="0"/>
        <w:bCs w:val="0"/>
        <w:i w:val="0"/>
        <w:iCs w:val="0"/>
        <w:caps w:val="0"/>
        <w:strike w:val="0"/>
        <w:dstrike w:val="0"/>
        <w:vanish w:val="0"/>
        <w:color w:val="454AD9"/>
        <w:sz w:val="16"/>
        <w:szCs w:val="16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137D1"/>
    <w:multiLevelType w:val="multilevel"/>
    <w:tmpl w:val="5552A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E0C78"/>
    <w:multiLevelType w:val="multilevel"/>
    <w:tmpl w:val="5552A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83D68"/>
    <w:multiLevelType w:val="multilevel"/>
    <w:tmpl w:val="2D36EBAC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41602"/>
    <w:multiLevelType w:val="hybridMultilevel"/>
    <w:tmpl w:val="CBF04EEA"/>
    <w:lvl w:ilvl="0" w:tplc="0E5C5B10">
      <w:start w:val="1"/>
      <w:numFmt w:val="decimal"/>
      <w:lvlText w:val="%1."/>
      <w:lvlJc w:val="left"/>
      <w:pPr>
        <w:ind w:left="587" w:hanging="360"/>
      </w:pPr>
      <w:rPr>
        <w:rFonts w:ascii="Helvetica" w:hAnsi="Helvetica" w:hint="default"/>
        <w:b/>
        <w:bCs/>
        <w:i w:val="0"/>
        <w:i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821CF"/>
    <w:multiLevelType w:val="hybridMultilevel"/>
    <w:tmpl w:val="540A6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9C6A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BEF65FE"/>
    <w:multiLevelType w:val="hybridMultilevel"/>
    <w:tmpl w:val="DC927424"/>
    <w:lvl w:ilvl="0" w:tplc="07BE48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60BA4DE8">
      <w:numFmt w:val="bullet"/>
      <w:lvlText w:val="•"/>
      <w:lvlJc w:val="left"/>
      <w:pPr>
        <w:ind w:left="1800" w:hanging="720"/>
      </w:pPr>
      <w:rPr>
        <w:rFonts w:ascii="Helvetica LT Std Light" w:eastAsiaTheme="minorEastAsia" w:hAnsi="Helvetica LT Std Light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556"/>
    <w:rsid w:val="00060094"/>
    <w:rsid w:val="000B511E"/>
    <w:rsid w:val="000E1B51"/>
    <w:rsid w:val="00115597"/>
    <w:rsid w:val="00141C58"/>
    <w:rsid w:val="0023001C"/>
    <w:rsid w:val="0037754C"/>
    <w:rsid w:val="003B58C0"/>
    <w:rsid w:val="003E3188"/>
    <w:rsid w:val="003F2C54"/>
    <w:rsid w:val="003F75D7"/>
    <w:rsid w:val="0047286E"/>
    <w:rsid w:val="00653744"/>
    <w:rsid w:val="006958E8"/>
    <w:rsid w:val="00875C3A"/>
    <w:rsid w:val="00A11352"/>
    <w:rsid w:val="00A849E0"/>
    <w:rsid w:val="00AE4EED"/>
    <w:rsid w:val="00BB597B"/>
    <w:rsid w:val="00BC5229"/>
    <w:rsid w:val="00CE3A37"/>
    <w:rsid w:val="00D67556"/>
    <w:rsid w:val="00D97042"/>
    <w:rsid w:val="00DC5844"/>
    <w:rsid w:val="00DF7F9A"/>
    <w:rsid w:val="00E2655A"/>
    <w:rsid w:val="00F1579E"/>
    <w:rsid w:val="00FC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01235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E1B51"/>
    <w:pPr>
      <w:spacing w:after="300" w:line="240" w:lineRule="exact"/>
      <w:jc w:val="both"/>
    </w:pPr>
    <w:rPr>
      <w:rFonts w:ascii="Raleway" w:hAnsi="Raleway"/>
      <w:color w:val="7F7F7F" w:themeColor="text1" w:themeTint="80"/>
      <w:sz w:val="15"/>
      <w:szCs w:val="14"/>
    </w:rPr>
  </w:style>
  <w:style w:type="paragraph" w:styleId="Heading1">
    <w:name w:val="heading 1"/>
    <w:basedOn w:val="Normal"/>
    <w:link w:val="Heading1Char"/>
    <w:qFormat/>
    <w:rsid w:val="0047286E"/>
    <w:pPr>
      <w:spacing w:line="460" w:lineRule="exact"/>
      <w:jc w:val="center"/>
      <w:outlineLvl w:val="0"/>
    </w:pPr>
    <w:rPr>
      <w:rFonts w:ascii="Museo 300" w:hAnsi="Museo 300"/>
      <w:caps/>
      <w:color w:val="454AD9"/>
      <w:spacing w:val="60"/>
      <w:sz w:val="42"/>
      <w:szCs w:val="4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286E"/>
    <w:pPr>
      <w:spacing w:before="100" w:line="360" w:lineRule="exact"/>
      <w:jc w:val="center"/>
      <w:outlineLvl w:val="1"/>
    </w:pPr>
    <w:rPr>
      <w:rFonts w:ascii="Museo Sans 500" w:hAnsi="Museo Sans 500"/>
      <w:caps/>
      <w:color w:val="2372E8"/>
      <w:spacing w:val="90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286E"/>
    <w:pPr>
      <w:spacing w:before="100" w:line="280" w:lineRule="exact"/>
      <w:jc w:val="center"/>
      <w:outlineLvl w:val="2"/>
    </w:pPr>
    <w:rPr>
      <w:rFonts w:ascii="Museo Sans 500" w:hAnsi="Museo Sans 500"/>
      <w:caps/>
      <w:color w:val="0896FE"/>
      <w:spacing w:val="9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7286E"/>
    <w:rPr>
      <w:rFonts w:ascii="Museo Sans 500" w:hAnsi="Museo Sans 500"/>
      <w:caps/>
      <w:color w:val="2372E8"/>
      <w:spacing w:val="90"/>
      <w:sz w:val="30"/>
      <w:szCs w:val="30"/>
    </w:rPr>
  </w:style>
  <w:style w:type="character" w:customStyle="1" w:styleId="Heading1Char">
    <w:name w:val="Heading 1 Char"/>
    <w:basedOn w:val="DefaultParagraphFont"/>
    <w:link w:val="Heading1"/>
    <w:rsid w:val="0047286E"/>
    <w:rPr>
      <w:rFonts w:ascii="Museo 300" w:hAnsi="Museo 300"/>
      <w:caps/>
      <w:color w:val="454AD9"/>
      <w:spacing w:val="60"/>
      <w:sz w:val="42"/>
      <w:szCs w:val="42"/>
    </w:rPr>
  </w:style>
  <w:style w:type="character" w:customStyle="1" w:styleId="Heading3Char">
    <w:name w:val="Heading 3 Char"/>
    <w:basedOn w:val="DefaultParagraphFont"/>
    <w:link w:val="Heading3"/>
    <w:uiPriority w:val="9"/>
    <w:rsid w:val="0047286E"/>
    <w:rPr>
      <w:rFonts w:ascii="Museo Sans 500" w:hAnsi="Museo Sans 500"/>
      <w:caps/>
      <w:color w:val="0896FE"/>
      <w:spacing w:val="90"/>
    </w:rPr>
  </w:style>
  <w:style w:type="paragraph" w:customStyle="1" w:styleId="CocoonBulletList">
    <w:name w:val="Cocoon Bullet List"/>
    <w:basedOn w:val="Normal"/>
    <w:rsid w:val="0047286E"/>
    <w:pPr>
      <w:numPr>
        <w:numId w:val="3"/>
      </w:numPr>
      <w:spacing w:after="120"/>
    </w:pPr>
    <w:rPr>
      <w:color w:val="0896FE"/>
    </w:rPr>
  </w:style>
  <w:style w:type="paragraph" w:customStyle="1" w:styleId="CocoonNumberedList">
    <w:name w:val="Cocoon Numbered List"/>
    <w:basedOn w:val="Normal"/>
    <w:rsid w:val="0047286E"/>
    <w:pPr>
      <w:numPr>
        <w:numId w:val="6"/>
      </w:numPr>
      <w:spacing w:after="120"/>
      <w:jc w:val="left"/>
    </w:pPr>
    <w:rPr>
      <w:color w:val="0896FE"/>
    </w:rPr>
  </w:style>
  <w:style w:type="paragraph" w:styleId="Header">
    <w:name w:val="header"/>
    <w:basedOn w:val="Normal"/>
    <w:link w:val="HeaderChar"/>
    <w:uiPriority w:val="99"/>
    <w:unhideWhenUsed/>
    <w:rsid w:val="00060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094"/>
    <w:rPr>
      <w:rFonts w:ascii="Raleway" w:hAnsi="Raleway"/>
      <w:color w:val="7F7F7F" w:themeColor="text1" w:themeTint="80"/>
      <w:sz w:val="15"/>
      <w:szCs w:val="14"/>
    </w:rPr>
  </w:style>
  <w:style w:type="paragraph" w:styleId="Footer">
    <w:name w:val="footer"/>
    <w:basedOn w:val="Normal"/>
    <w:link w:val="FooterChar"/>
    <w:uiPriority w:val="99"/>
    <w:unhideWhenUsed/>
    <w:rsid w:val="00060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094"/>
    <w:rPr>
      <w:rFonts w:ascii="Raleway" w:hAnsi="Raleway"/>
      <w:color w:val="7F7F7F" w:themeColor="text1" w:themeTint="80"/>
      <w:sz w:val="15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egan\Desktop\Cocoon\Bec%20Paton\Cocoon%20Stationery\Cocoon%20Word%20Template%20(no%20cover%20pag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8890DC-1066-0D48-9982-D8431F2BF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C:\Users\megan\Desktop\Cocoon\Bec Paton\Cocoon Stationery\Cocoon Word Template (no cover page).dotx</Template>
  <TotalTime>1</TotalTime>
  <Pages>1</Pages>
  <Words>32</Words>
  <Characters>183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Microsoft Office User</cp:lastModifiedBy>
  <cp:revision>2</cp:revision>
  <dcterms:created xsi:type="dcterms:W3CDTF">2017-01-13T21:09:00Z</dcterms:created>
  <dcterms:modified xsi:type="dcterms:W3CDTF">2017-01-13T21:09:00Z</dcterms:modified>
</cp:coreProperties>
</file>